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B" w:rsidRDefault="006E5552" w:rsidP="00B65F1B">
      <w:pPr>
        <w:pStyle w:val="Overskrift2"/>
      </w:pPr>
      <w:r>
        <w:t xml:space="preserve">Afleveringsopgaver i fysik i </w:t>
      </w:r>
      <w:r w:rsidR="00117F67">
        <w:t>10-x</w:t>
      </w:r>
      <w:r>
        <w:t xml:space="preserve"> til </w:t>
      </w:r>
      <w:r w:rsidR="004637BD">
        <w:t>torsdag</w:t>
      </w:r>
      <w:r w:rsidR="00117F67">
        <w:t xml:space="preserve"> den </w:t>
      </w:r>
      <w:r w:rsidR="00A7050F">
        <w:t>01.12.11</w:t>
      </w:r>
    </w:p>
    <w:p w:rsidR="005259E9" w:rsidRPr="004637BD" w:rsidRDefault="004637BD" w:rsidP="00130C40">
      <w:r>
        <w:t xml:space="preserve">Løs følgende opgaver fra noten </w:t>
      </w:r>
      <w:r>
        <w:rPr>
          <w:i/>
        </w:rPr>
        <w:t>Mekanik</w:t>
      </w:r>
      <w:r>
        <w:t>:</w:t>
      </w:r>
    </w:p>
    <w:p w:rsidR="005259E9" w:rsidRDefault="005259E9" w:rsidP="00130C40"/>
    <w:p w:rsidR="005259E9" w:rsidRPr="005259E9" w:rsidRDefault="005259E9" w:rsidP="00130C40">
      <w:r>
        <w:t xml:space="preserve">Opgaverne </w:t>
      </w:r>
      <w:r w:rsidR="00A7050F">
        <w:t xml:space="preserve">7.6, 7.7 og 7.10. </w:t>
      </w:r>
      <w:bookmarkStart w:id="0" w:name="_GoBack"/>
      <w:bookmarkEnd w:id="0"/>
    </w:p>
    <w:sectPr w:rsidR="005259E9" w:rsidRPr="005259E9" w:rsidSect="00784811">
      <w:headerReference w:type="even" r:id="rId9"/>
      <w:headerReference w:type="default" r:id="rId10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14" w:rsidRDefault="00813B14" w:rsidP="00E2358E">
      <w:pPr>
        <w:spacing w:line="240" w:lineRule="auto"/>
      </w:pPr>
      <w:r>
        <w:separator/>
      </w:r>
    </w:p>
  </w:endnote>
  <w:endnote w:type="continuationSeparator" w:id="0">
    <w:p w:rsidR="00813B14" w:rsidRDefault="00813B14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14" w:rsidRDefault="00813B14" w:rsidP="00E2358E">
      <w:pPr>
        <w:spacing w:line="240" w:lineRule="auto"/>
      </w:pPr>
      <w:r>
        <w:separator/>
      </w:r>
    </w:p>
  </w:footnote>
  <w:footnote w:type="continuationSeparator" w:id="0">
    <w:p w:rsidR="00813B14" w:rsidRDefault="00813B14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546FBA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5259E9">
      <w:rPr>
        <w:noProof/>
      </w:rPr>
      <w:t>4</w:t>
    </w:r>
    <w:r>
      <w:rPr>
        <w:noProof/>
      </w:rPr>
      <w:fldChar w:fldCharType="end"/>
    </w:r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 Erik Vestergaard – www.matematikfysik.dk</w:t>
    </w:r>
  </w:p>
  <w:p w:rsidR="00784811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45DA6" wp14:editId="3F399068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pAHwIAADsEAAAOAAAAZHJzL2Uyb0RvYy54bWysU82O2jAQvlfqO1i+QxIIlI0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" strokeweight=".5pt"/>
          </w:pict>
        </mc:Fallback>
      </mc:AlternateConten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546FBA">
      <w:fldChar w:fldCharType="begin"/>
    </w:r>
    <w:r w:rsidR="00546FBA">
      <w:instrText xml:space="preserve"> PAGE   \* MERGEFORMAT </w:instrText>
    </w:r>
    <w:r w:rsidR="00546FBA">
      <w:fldChar w:fldCharType="separate"/>
    </w:r>
    <w:r w:rsidR="005259E9">
      <w:rPr>
        <w:noProof/>
      </w:rPr>
      <w:t>3</w:t>
    </w:r>
    <w:r w:rsidR="00546FBA">
      <w:rPr>
        <w:noProof/>
      </w:rPr>
      <w:fldChar w:fldCharType="end"/>
    </w:r>
  </w:p>
  <w:p w:rsidR="00ED53DC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5BD3A" wp14:editId="40190C9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k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0"/>
    <w:rsid w:val="0000545A"/>
    <w:rsid w:val="00013598"/>
    <w:rsid w:val="000309B1"/>
    <w:rsid w:val="00043C23"/>
    <w:rsid w:val="00052C46"/>
    <w:rsid w:val="00056A94"/>
    <w:rsid w:val="000615DE"/>
    <w:rsid w:val="00083051"/>
    <w:rsid w:val="00084D15"/>
    <w:rsid w:val="00086412"/>
    <w:rsid w:val="00086888"/>
    <w:rsid w:val="00092DBF"/>
    <w:rsid w:val="0009523E"/>
    <w:rsid w:val="000A00BF"/>
    <w:rsid w:val="000A579B"/>
    <w:rsid w:val="000C0A2F"/>
    <w:rsid w:val="000D2460"/>
    <w:rsid w:val="000D631A"/>
    <w:rsid w:val="000F77CD"/>
    <w:rsid w:val="0011629B"/>
    <w:rsid w:val="00117F67"/>
    <w:rsid w:val="00130C40"/>
    <w:rsid w:val="00136DCC"/>
    <w:rsid w:val="00195AD0"/>
    <w:rsid w:val="001B12D1"/>
    <w:rsid w:val="001D33AD"/>
    <w:rsid w:val="00227B77"/>
    <w:rsid w:val="00241393"/>
    <w:rsid w:val="00254263"/>
    <w:rsid w:val="002615C9"/>
    <w:rsid w:val="00275B42"/>
    <w:rsid w:val="00276556"/>
    <w:rsid w:val="002B4275"/>
    <w:rsid w:val="002B60D3"/>
    <w:rsid w:val="002C4BC7"/>
    <w:rsid w:val="002E0F52"/>
    <w:rsid w:val="00303935"/>
    <w:rsid w:val="00310A18"/>
    <w:rsid w:val="0031606D"/>
    <w:rsid w:val="00370BCF"/>
    <w:rsid w:val="0037504E"/>
    <w:rsid w:val="00376C0B"/>
    <w:rsid w:val="00392996"/>
    <w:rsid w:val="003B1075"/>
    <w:rsid w:val="003B4E98"/>
    <w:rsid w:val="003B719E"/>
    <w:rsid w:val="003D68BE"/>
    <w:rsid w:val="00405419"/>
    <w:rsid w:val="00425639"/>
    <w:rsid w:val="00440C14"/>
    <w:rsid w:val="004637BD"/>
    <w:rsid w:val="00473797"/>
    <w:rsid w:val="00492616"/>
    <w:rsid w:val="004D084E"/>
    <w:rsid w:val="004E3B47"/>
    <w:rsid w:val="004E7E69"/>
    <w:rsid w:val="004F467A"/>
    <w:rsid w:val="0050173B"/>
    <w:rsid w:val="00503635"/>
    <w:rsid w:val="005259E9"/>
    <w:rsid w:val="00533E3F"/>
    <w:rsid w:val="00535061"/>
    <w:rsid w:val="00546FBA"/>
    <w:rsid w:val="005532DF"/>
    <w:rsid w:val="005A7CC8"/>
    <w:rsid w:val="005B0CDA"/>
    <w:rsid w:val="005B1DAA"/>
    <w:rsid w:val="005D3D7D"/>
    <w:rsid w:val="0063631F"/>
    <w:rsid w:val="00642BA3"/>
    <w:rsid w:val="00674526"/>
    <w:rsid w:val="006910E2"/>
    <w:rsid w:val="006D25C5"/>
    <w:rsid w:val="006E012C"/>
    <w:rsid w:val="006E5552"/>
    <w:rsid w:val="006F1D9F"/>
    <w:rsid w:val="00730E23"/>
    <w:rsid w:val="007461DE"/>
    <w:rsid w:val="00753034"/>
    <w:rsid w:val="007622F5"/>
    <w:rsid w:val="00784811"/>
    <w:rsid w:val="007A4B66"/>
    <w:rsid w:val="007B0F1D"/>
    <w:rsid w:val="007B7464"/>
    <w:rsid w:val="007C62D1"/>
    <w:rsid w:val="007E2601"/>
    <w:rsid w:val="00806124"/>
    <w:rsid w:val="00813B14"/>
    <w:rsid w:val="00816732"/>
    <w:rsid w:val="00830F56"/>
    <w:rsid w:val="008379BD"/>
    <w:rsid w:val="0084532F"/>
    <w:rsid w:val="00852261"/>
    <w:rsid w:val="0085266C"/>
    <w:rsid w:val="00881D15"/>
    <w:rsid w:val="00884913"/>
    <w:rsid w:val="0088678C"/>
    <w:rsid w:val="00892E18"/>
    <w:rsid w:val="008A574D"/>
    <w:rsid w:val="008A6F9C"/>
    <w:rsid w:val="008A792D"/>
    <w:rsid w:val="008B695A"/>
    <w:rsid w:val="008C5D54"/>
    <w:rsid w:val="008D1D9F"/>
    <w:rsid w:val="00955845"/>
    <w:rsid w:val="00975CDC"/>
    <w:rsid w:val="009B47C5"/>
    <w:rsid w:val="009B522C"/>
    <w:rsid w:val="009D2185"/>
    <w:rsid w:val="009D60C5"/>
    <w:rsid w:val="009F10B7"/>
    <w:rsid w:val="009F4632"/>
    <w:rsid w:val="009F6044"/>
    <w:rsid w:val="009F6297"/>
    <w:rsid w:val="00A0499B"/>
    <w:rsid w:val="00A0754B"/>
    <w:rsid w:val="00A14E9E"/>
    <w:rsid w:val="00A400B4"/>
    <w:rsid w:val="00A542F6"/>
    <w:rsid w:val="00A54A68"/>
    <w:rsid w:val="00A7050F"/>
    <w:rsid w:val="00A71925"/>
    <w:rsid w:val="00A95F42"/>
    <w:rsid w:val="00AA3C66"/>
    <w:rsid w:val="00AB6C30"/>
    <w:rsid w:val="00B04A76"/>
    <w:rsid w:val="00B16BB3"/>
    <w:rsid w:val="00B317A1"/>
    <w:rsid w:val="00B32D67"/>
    <w:rsid w:val="00B4374D"/>
    <w:rsid w:val="00B44F13"/>
    <w:rsid w:val="00B47C16"/>
    <w:rsid w:val="00B65F1B"/>
    <w:rsid w:val="00B9618E"/>
    <w:rsid w:val="00BA694E"/>
    <w:rsid w:val="00BB6F5B"/>
    <w:rsid w:val="00BC2583"/>
    <w:rsid w:val="00C058C9"/>
    <w:rsid w:val="00C076B5"/>
    <w:rsid w:val="00C15BA5"/>
    <w:rsid w:val="00C17D1E"/>
    <w:rsid w:val="00C33BCD"/>
    <w:rsid w:val="00C40D7B"/>
    <w:rsid w:val="00C7284E"/>
    <w:rsid w:val="00C87ED3"/>
    <w:rsid w:val="00CA684A"/>
    <w:rsid w:val="00CC4FE2"/>
    <w:rsid w:val="00CD55E2"/>
    <w:rsid w:val="00CD5FA3"/>
    <w:rsid w:val="00D27708"/>
    <w:rsid w:val="00D47FF4"/>
    <w:rsid w:val="00D64ED1"/>
    <w:rsid w:val="00D706B5"/>
    <w:rsid w:val="00D75A28"/>
    <w:rsid w:val="00DA36CF"/>
    <w:rsid w:val="00DA6E78"/>
    <w:rsid w:val="00DA7128"/>
    <w:rsid w:val="00DB2BFA"/>
    <w:rsid w:val="00DB6854"/>
    <w:rsid w:val="00E214BC"/>
    <w:rsid w:val="00E2358E"/>
    <w:rsid w:val="00E52F2A"/>
    <w:rsid w:val="00E56314"/>
    <w:rsid w:val="00E57E55"/>
    <w:rsid w:val="00E64DA8"/>
    <w:rsid w:val="00E658FE"/>
    <w:rsid w:val="00E67CF1"/>
    <w:rsid w:val="00E8651E"/>
    <w:rsid w:val="00E91148"/>
    <w:rsid w:val="00EB4686"/>
    <w:rsid w:val="00ED43BD"/>
    <w:rsid w:val="00ED53DC"/>
    <w:rsid w:val="00EE27C4"/>
    <w:rsid w:val="00F21305"/>
    <w:rsid w:val="00F31431"/>
    <w:rsid w:val="00F5315C"/>
    <w:rsid w:val="00F83E49"/>
    <w:rsid w:val="00F95E22"/>
    <w:rsid w:val="00FD1E05"/>
    <w:rsid w:val="00FE6F58"/>
    <w:rsid w:val="00FF1BE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4432-8E8F-439E-99FB-B44158F0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8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3</cp:revision>
  <cp:lastPrinted>2009-02-04T02:11:00Z</cp:lastPrinted>
  <dcterms:created xsi:type="dcterms:W3CDTF">2011-11-12T03:53:00Z</dcterms:created>
  <dcterms:modified xsi:type="dcterms:W3CDTF">2011-11-12T04:01:00Z</dcterms:modified>
</cp:coreProperties>
</file>